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35" w:rsidRDefault="000E32FA">
      <w:pPr>
        <w:pStyle w:val="Heading2"/>
      </w:pPr>
      <w:r>
        <w:rPr>
          <w:rFonts w:ascii="Arial" w:hAnsi="Arial" w:cs="Arial"/>
          <w:noProof/>
          <w:color w:val="FFFF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F1EB481" wp14:editId="47FF734F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3962400" cy="1027940"/>
            <wp:effectExtent l="0" t="0" r="0" b="1270"/>
            <wp:wrapNone/>
            <wp:docPr id="1" name="Picture 1" descr="https://static-maxscholar.s3.amazonaws.com/static/public/img/logo-hom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maxscholar.s3.amazonaws.com/static/public/img/logo-hom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FA" w:rsidRDefault="000E32FA">
      <w:pPr>
        <w:pStyle w:val="Heading3"/>
        <w:rPr>
          <w:sz w:val="24"/>
          <w:szCs w:val="24"/>
        </w:rPr>
      </w:pPr>
    </w:p>
    <w:p w:rsidR="00B74635" w:rsidRDefault="00DE11C9" w:rsidP="000E32FA">
      <w:pPr>
        <w:pStyle w:val="Heading1"/>
      </w:pPr>
      <w:r>
        <w:t>______________________</w:t>
      </w:r>
    </w:p>
    <w:p w:rsidR="00B74635" w:rsidRPr="00DE11C9" w:rsidRDefault="004D30C8" w:rsidP="000E32FA">
      <w:pPr>
        <w:pStyle w:val="Heading1"/>
        <w:rPr>
          <w:b/>
        </w:rPr>
      </w:pPr>
      <w:r>
        <w:rPr>
          <w:b/>
        </w:rPr>
        <w:t>Scholar of the Month</w:t>
      </w:r>
      <w:r w:rsidR="00DE11C9" w:rsidRPr="00DE11C9">
        <w:rPr>
          <w:b/>
        </w:rPr>
        <w:t xml:space="preserve"> </w:t>
      </w:r>
    </w:p>
    <w:p w:rsidR="00B74635" w:rsidRPr="00DE11C9" w:rsidRDefault="004D30C8" w:rsidP="000E32FA">
      <w:pPr>
        <w:rPr>
          <w:rFonts w:ascii="Lucida Handwriting" w:hAnsi="Lucida Handwriting"/>
          <w:sz w:val="32"/>
          <w:szCs w:val="32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 wp14:anchorId="25526412" wp14:editId="64D5CF25">
            <wp:simplePos x="0" y="0"/>
            <wp:positionH relativeFrom="margin">
              <wp:align>center</wp:align>
            </wp:positionH>
            <wp:positionV relativeFrom="paragraph">
              <wp:posOffset>1360170</wp:posOffset>
            </wp:positionV>
            <wp:extent cx="857250" cy="940435"/>
            <wp:effectExtent l="0" t="0" r="0" b="0"/>
            <wp:wrapNone/>
            <wp:docPr id="3" name="Picture 3" descr="C:\Users\Levy Learning Admin\Downloads\fleur-de-lis-transparent-gre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y Learning Admin\Downloads\fleur-de-lis-transparent-grey-m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58" w:rsidRPr="00DE11C9">
        <w:rPr>
          <w:rFonts w:ascii="Lucida Handwriting" w:hAnsi="Lucida Handwriting"/>
          <w:sz w:val="32"/>
          <w:szCs w:val="32"/>
        </w:rPr>
        <w:t xml:space="preserve">Dated this </w:t>
      </w:r>
      <w:r w:rsidR="00DE11C9" w:rsidRPr="00DE11C9">
        <w:rPr>
          <w:rFonts w:ascii="Lucida Handwriting" w:hAnsi="Lucida Handwriting"/>
          <w:sz w:val="32"/>
          <w:szCs w:val="32"/>
        </w:rPr>
        <w:t>___</w:t>
      </w:r>
      <w:r w:rsidR="00086058" w:rsidRPr="00DE11C9">
        <w:rPr>
          <w:rFonts w:ascii="Lucida Handwriting" w:hAnsi="Lucida Handwriting"/>
          <w:sz w:val="32"/>
          <w:szCs w:val="32"/>
        </w:rPr>
        <w:t xml:space="preserve"> day of </w:t>
      </w:r>
      <w:r w:rsidR="00DE11C9" w:rsidRPr="00DE11C9">
        <w:rPr>
          <w:rFonts w:ascii="Lucida Handwriting" w:hAnsi="Lucida Handwriting"/>
          <w:sz w:val="32"/>
          <w:szCs w:val="32"/>
        </w:rPr>
        <w:t>__, 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2304"/>
        <w:gridCol w:w="4608"/>
      </w:tblGrid>
      <w:tr w:rsidR="00B74635">
        <w:trPr>
          <w:trHeight w:val="1080"/>
        </w:trPr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</w:tr>
      <w:tr w:rsidR="00B74635"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</w:tr>
    </w:tbl>
    <w:p w:rsidR="00B74635" w:rsidRDefault="00086058">
      <w:pPr>
        <w:jc w:val="both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5467985</wp:posOffset>
                </wp:positionV>
                <wp:extent cx="1104900" cy="1063625"/>
                <wp:effectExtent l="0" t="0" r="19050" b="22225"/>
                <wp:wrapNone/>
                <wp:docPr id="4" name="Oval 4" descr="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63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35" w:rsidRDefault="00B74635">
                            <w:pPr>
                              <w:pStyle w:val="Se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alt="Seal" style="position:absolute;left:0;text-align:left;margin-left:0;margin-top:430.55pt;width:87pt;height:8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" fillcolor="white [3212]" strokecolor="#816812 [1614]" strokeweight="1pt">
                <v:stroke joinstyle="miter"/>
                <v:textbox>
                  <w:txbxContent>
                    <w:p w:rsidR="00B74635" w:rsidRDefault="00B74635">
                      <w:pPr>
                        <w:pStyle w:val="Seal"/>
                      </w:pPr>
                    </w:p>
                  </w:txbxContent>
                </v:textbox>
                <w10:wrap anchorx="margin" anchory="page"/>
                <w10:anchorlock/>
              </v:oval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posOffset>466090</wp:posOffset>
            </wp:positionH>
            <wp:positionV relativeFrom="page">
              <wp:posOffset>285115</wp:posOffset>
            </wp:positionV>
            <wp:extent cx="9125585" cy="6839585"/>
            <wp:effectExtent l="0" t="0" r="0" b="0"/>
            <wp:wrapNone/>
            <wp:docPr id="2" name="Picture 2" descr="Diploma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585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74635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58" w:rsidRDefault="00086058">
      <w:r>
        <w:separator/>
      </w:r>
    </w:p>
  </w:endnote>
  <w:endnote w:type="continuationSeparator" w:id="0">
    <w:p w:rsidR="00086058" w:rsidRDefault="0008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58" w:rsidRDefault="00086058">
      <w:r>
        <w:separator/>
      </w:r>
    </w:p>
  </w:footnote>
  <w:footnote w:type="continuationSeparator" w:id="0">
    <w:p w:rsidR="00086058" w:rsidRDefault="0008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FA"/>
    <w:rsid w:val="00086058"/>
    <w:rsid w:val="000E32FA"/>
    <w:rsid w:val="00414419"/>
    <w:rsid w:val="004D30C8"/>
    <w:rsid w:val="00B74635"/>
    <w:rsid w:val="00D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62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schola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%20Learning%20Admin\AppData\Roaming\Microsoft\Templates\High%20school%20diploma%20certificate%20(formal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2C2C08-D0AE-4681-B101-4F098425D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(formal)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2016-08-16T14:34:00Z</dcterms:created>
  <dcterms:modified xsi:type="dcterms:W3CDTF">2016-08-16T14:34:00Z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TC039919299991</vt:lpwstr>
  </property>
</Properties>
</file>